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9" w:type="pct"/>
        <w:tblLayout w:type="fixed"/>
        <w:tblLook w:val="0600" w:firstRow="0" w:lastRow="0" w:firstColumn="0" w:lastColumn="0" w:noHBand="1" w:noVBand="1"/>
        <w:tblCaption w:val="Tabella layout"/>
      </w:tblPr>
      <w:tblGrid>
        <w:gridCol w:w="4895"/>
        <w:gridCol w:w="670"/>
        <w:gridCol w:w="4994"/>
        <w:gridCol w:w="477"/>
        <w:gridCol w:w="4982"/>
      </w:tblGrid>
      <w:tr w:rsidR="008A67F7" w:rsidRPr="007A2A45" w14:paraId="2DF1ADB4" w14:textId="77777777" w:rsidTr="00DA4C6D">
        <w:trPr>
          <w:trHeight w:val="6768"/>
        </w:trPr>
        <w:tc>
          <w:tcPr>
            <w:tcW w:w="1528" w:type="pct"/>
          </w:tcPr>
          <w:p w14:paraId="12C161FF" w14:textId="7B321476" w:rsidR="00884888" w:rsidRPr="00F672B6" w:rsidRDefault="002726ED" w:rsidP="00884888">
            <w:pPr>
              <w:pStyle w:val="Titolo1"/>
              <w:rPr>
                <w:b/>
                <w:bCs/>
                <w:noProof/>
                <w:color w:val="A9D6E8" w:themeColor="accent1" w:themeTint="99"/>
                <w:lang w:val="it-IT"/>
              </w:rPr>
            </w:pPr>
            <w:r w:rsidRPr="00F672B6">
              <w:rPr>
                <w:b/>
                <w:bCs/>
                <w:noProof/>
                <w:color w:val="A9D6E8" w:themeColor="accent1" w:themeTint="99"/>
                <w:lang w:val="it-IT"/>
              </w:rPr>
              <w:t>ISCRIZIONI</w:t>
            </w:r>
          </w:p>
          <w:p w14:paraId="506922F5" w14:textId="77777777" w:rsidR="008A67F7" w:rsidRPr="00581748" w:rsidRDefault="002726ED" w:rsidP="00884888">
            <w:pPr>
              <w:rPr>
                <w:noProof/>
                <w:sz w:val="28"/>
                <w:szCs w:val="28"/>
                <w:lang w:val="it-IT"/>
              </w:rPr>
            </w:pPr>
            <w:r w:rsidRPr="00581748">
              <w:rPr>
                <w:noProof/>
                <w:sz w:val="28"/>
                <w:szCs w:val="28"/>
                <w:lang w:val="it-IT"/>
              </w:rPr>
              <w:t>Per iscriversi ai corsi basta recarsi presso la propria Parrocchia e compilare l’apposito modulo predisposto, consegnandolo al Parroco.</w:t>
            </w:r>
          </w:p>
          <w:p w14:paraId="69A5CC09" w14:textId="77777777" w:rsidR="002726ED" w:rsidRPr="00581748" w:rsidRDefault="002726ED" w:rsidP="00884888">
            <w:pPr>
              <w:rPr>
                <w:noProof/>
                <w:sz w:val="28"/>
                <w:szCs w:val="28"/>
                <w:lang w:val="it-IT"/>
              </w:rPr>
            </w:pPr>
            <w:r w:rsidRPr="00581748">
              <w:rPr>
                <w:noProof/>
                <w:sz w:val="28"/>
                <w:szCs w:val="28"/>
                <w:lang w:val="it-IT"/>
              </w:rPr>
              <w:t>I corsi sono gratuiti</w:t>
            </w:r>
          </w:p>
          <w:p w14:paraId="66D1AA78" w14:textId="7873EB7D" w:rsidR="002726ED" w:rsidRPr="002726ED" w:rsidRDefault="002726ED" w:rsidP="00581748">
            <w:pPr>
              <w:rPr>
                <w:noProof/>
                <w:sz w:val="36"/>
                <w:szCs w:val="36"/>
                <w:lang w:val="it-IT"/>
              </w:rPr>
            </w:pPr>
            <w:r w:rsidRPr="00581748">
              <w:rPr>
                <w:noProof/>
                <w:sz w:val="28"/>
                <w:szCs w:val="28"/>
                <w:lang w:val="it-IT"/>
              </w:rPr>
              <w:t xml:space="preserve">Sono invitati in modo particolare ad iscriversi </w:t>
            </w:r>
            <w:r w:rsidR="002033DA">
              <w:rPr>
                <w:noProof/>
                <w:sz w:val="28"/>
                <w:szCs w:val="28"/>
                <w:lang w:val="it-IT"/>
              </w:rPr>
              <w:t>R</w:t>
            </w:r>
            <w:r w:rsidRPr="00581748">
              <w:rPr>
                <w:noProof/>
                <w:sz w:val="28"/>
                <w:szCs w:val="28"/>
                <w:lang w:val="it-IT"/>
              </w:rPr>
              <w:t xml:space="preserve">eligiosi, </w:t>
            </w:r>
            <w:r w:rsidR="002033DA">
              <w:rPr>
                <w:noProof/>
                <w:sz w:val="28"/>
                <w:szCs w:val="28"/>
                <w:lang w:val="it-IT"/>
              </w:rPr>
              <w:t>R</w:t>
            </w:r>
            <w:r w:rsidRPr="00581748">
              <w:rPr>
                <w:noProof/>
                <w:sz w:val="28"/>
                <w:szCs w:val="28"/>
                <w:lang w:val="it-IT"/>
              </w:rPr>
              <w:t xml:space="preserve">eligiose, </w:t>
            </w:r>
            <w:r w:rsidR="002033DA">
              <w:rPr>
                <w:noProof/>
                <w:sz w:val="28"/>
                <w:szCs w:val="28"/>
                <w:lang w:val="it-IT"/>
              </w:rPr>
              <w:t>C</w:t>
            </w:r>
            <w:r w:rsidRPr="00581748">
              <w:rPr>
                <w:noProof/>
                <w:sz w:val="28"/>
                <w:szCs w:val="28"/>
                <w:lang w:val="it-IT"/>
              </w:rPr>
              <w:t xml:space="preserve">atechisti, </w:t>
            </w:r>
            <w:r w:rsidR="002033DA">
              <w:rPr>
                <w:noProof/>
                <w:sz w:val="28"/>
                <w:szCs w:val="28"/>
                <w:lang w:val="it-IT"/>
              </w:rPr>
              <w:t>C</w:t>
            </w:r>
            <w:r w:rsidRPr="00581748">
              <w:rPr>
                <w:noProof/>
                <w:sz w:val="28"/>
                <w:szCs w:val="28"/>
                <w:lang w:val="it-IT"/>
              </w:rPr>
              <w:t xml:space="preserve">ollaboratori </w:t>
            </w:r>
            <w:r w:rsidR="002033DA">
              <w:rPr>
                <w:noProof/>
                <w:sz w:val="28"/>
                <w:szCs w:val="28"/>
                <w:lang w:val="it-IT"/>
              </w:rPr>
              <w:t>P</w:t>
            </w:r>
            <w:r w:rsidRPr="00581748">
              <w:rPr>
                <w:noProof/>
                <w:sz w:val="28"/>
                <w:szCs w:val="28"/>
                <w:lang w:val="it-IT"/>
              </w:rPr>
              <w:t xml:space="preserve">arrocchiali, </w:t>
            </w:r>
            <w:r w:rsidR="002033DA">
              <w:rPr>
                <w:noProof/>
                <w:sz w:val="28"/>
                <w:szCs w:val="28"/>
                <w:lang w:val="it-IT"/>
              </w:rPr>
              <w:t>M</w:t>
            </w:r>
            <w:r w:rsidRPr="00581748">
              <w:rPr>
                <w:noProof/>
                <w:sz w:val="28"/>
                <w:szCs w:val="28"/>
                <w:lang w:val="it-IT"/>
              </w:rPr>
              <w:t xml:space="preserve">inistri </w:t>
            </w:r>
            <w:r w:rsidR="002033DA">
              <w:rPr>
                <w:noProof/>
                <w:sz w:val="28"/>
                <w:szCs w:val="28"/>
                <w:lang w:val="it-IT"/>
              </w:rPr>
              <w:t>S</w:t>
            </w:r>
            <w:r w:rsidRPr="00581748">
              <w:rPr>
                <w:noProof/>
                <w:sz w:val="28"/>
                <w:szCs w:val="28"/>
                <w:lang w:val="it-IT"/>
              </w:rPr>
              <w:t>traordinari dell’Eucaristia,</w:t>
            </w:r>
            <w:r w:rsidR="002033DA">
              <w:rPr>
                <w:noProof/>
                <w:sz w:val="28"/>
                <w:szCs w:val="28"/>
                <w:lang w:val="it-IT"/>
              </w:rPr>
              <w:t xml:space="preserve"> M</w:t>
            </w:r>
            <w:r w:rsidRPr="00581748">
              <w:rPr>
                <w:noProof/>
                <w:sz w:val="28"/>
                <w:szCs w:val="28"/>
                <w:lang w:val="it-IT"/>
              </w:rPr>
              <w:t xml:space="preserve">inistri </w:t>
            </w:r>
            <w:r w:rsidR="002033DA">
              <w:rPr>
                <w:noProof/>
                <w:sz w:val="28"/>
                <w:szCs w:val="28"/>
                <w:lang w:val="it-IT"/>
              </w:rPr>
              <w:t>I</w:t>
            </w:r>
            <w:r w:rsidRPr="00581748">
              <w:rPr>
                <w:noProof/>
                <w:sz w:val="28"/>
                <w:szCs w:val="28"/>
                <w:lang w:val="it-IT"/>
              </w:rPr>
              <w:t xml:space="preserve">stituiti, Diaconi </w:t>
            </w:r>
            <w:r w:rsidR="002033DA">
              <w:rPr>
                <w:noProof/>
                <w:sz w:val="28"/>
                <w:szCs w:val="28"/>
                <w:lang w:val="it-IT"/>
              </w:rPr>
              <w:t>p</w:t>
            </w:r>
            <w:r w:rsidRPr="00581748">
              <w:rPr>
                <w:noProof/>
                <w:sz w:val="28"/>
                <w:szCs w:val="28"/>
                <w:lang w:val="it-IT"/>
              </w:rPr>
              <w:t>ermanenti</w:t>
            </w:r>
            <w:r w:rsidR="00581748" w:rsidRPr="00581748">
              <w:rPr>
                <w:noProof/>
                <w:sz w:val="28"/>
                <w:szCs w:val="28"/>
                <w:lang w:val="it-IT"/>
              </w:rPr>
              <w:t xml:space="preserve">, membri dei </w:t>
            </w:r>
            <w:r w:rsidR="002033DA">
              <w:rPr>
                <w:noProof/>
                <w:sz w:val="28"/>
                <w:szCs w:val="28"/>
                <w:lang w:val="it-IT"/>
              </w:rPr>
              <w:t>C</w:t>
            </w:r>
            <w:r w:rsidR="00581748" w:rsidRPr="00581748">
              <w:rPr>
                <w:noProof/>
                <w:sz w:val="28"/>
                <w:szCs w:val="28"/>
                <w:lang w:val="it-IT"/>
              </w:rPr>
              <w:t>ons</w:t>
            </w:r>
            <w:r w:rsidR="002033DA">
              <w:rPr>
                <w:noProof/>
                <w:sz w:val="28"/>
                <w:szCs w:val="28"/>
                <w:lang w:val="it-IT"/>
              </w:rPr>
              <w:t>i</w:t>
            </w:r>
            <w:r w:rsidR="00581748" w:rsidRPr="00581748">
              <w:rPr>
                <w:noProof/>
                <w:sz w:val="28"/>
                <w:szCs w:val="28"/>
                <w:lang w:val="it-IT"/>
              </w:rPr>
              <w:t xml:space="preserve">gli </w:t>
            </w:r>
            <w:r w:rsidR="00347B08">
              <w:rPr>
                <w:noProof/>
                <w:sz w:val="28"/>
                <w:szCs w:val="28"/>
                <w:lang w:val="it-IT"/>
              </w:rPr>
              <w:t>P</w:t>
            </w:r>
            <w:r w:rsidR="00581748" w:rsidRPr="00581748">
              <w:rPr>
                <w:noProof/>
                <w:sz w:val="28"/>
                <w:szCs w:val="28"/>
                <w:lang w:val="it-IT"/>
              </w:rPr>
              <w:t xml:space="preserve">astorali e </w:t>
            </w:r>
            <w:r w:rsidR="002033DA">
              <w:rPr>
                <w:noProof/>
                <w:sz w:val="28"/>
                <w:szCs w:val="28"/>
                <w:lang w:val="it-IT"/>
              </w:rPr>
              <w:t>A</w:t>
            </w:r>
            <w:r w:rsidR="00581748" w:rsidRPr="00581748">
              <w:rPr>
                <w:noProof/>
                <w:sz w:val="28"/>
                <w:szCs w:val="28"/>
                <w:lang w:val="it-IT"/>
              </w:rPr>
              <w:t xml:space="preserve">ffari </w:t>
            </w:r>
            <w:r w:rsidR="00347B08">
              <w:rPr>
                <w:noProof/>
                <w:sz w:val="28"/>
                <w:szCs w:val="28"/>
                <w:lang w:val="it-IT"/>
              </w:rPr>
              <w:t>E</w:t>
            </w:r>
            <w:r w:rsidR="00581748" w:rsidRPr="00581748">
              <w:rPr>
                <w:noProof/>
                <w:sz w:val="28"/>
                <w:szCs w:val="28"/>
                <w:lang w:val="it-IT"/>
              </w:rPr>
              <w:t xml:space="preserve">conomici, appartenti a </w:t>
            </w:r>
            <w:r w:rsidR="002033DA">
              <w:rPr>
                <w:noProof/>
                <w:sz w:val="28"/>
                <w:szCs w:val="28"/>
                <w:lang w:val="it-IT"/>
              </w:rPr>
              <w:t>M</w:t>
            </w:r>
            <w:r w:rsidR="00581748" w:rsidRPr="00581748">
              <w:rPr>
                <w:noProof/>
                <w:sz w:val="28"/>
                <w:szCs w:val="28"/>
                <w:lang w:val="it-IT"/>
              </w:rPr>
              <w:t>ov</w:t>
            </w:r>
            <w:r w:rsidR="002033DA">
              <w:rPr>
                <w:noProof/>
                <w:sz w:val="28"/>
                <w:szCs w:val="28"/>
                <w:lang w:val="it-IT"/>
              </w:rPr>
              <w:t>i</w:t>
            </w:r>
            <w:r w:rsidR="00581748" w:rsidRPr="00581748">
              <w:rPr>
                <w:noProof/>
                <w:sz w:val="28"/>
                <w:szCs w:val="28"/>
                <w:lang w:val="it-IT"/>
              </w:rPr>
              <w:t>menti ecclesiali.</w:t>
            </w:r>
          </w:p>
        </w:tc>
        <w:tc>
          <w:tcPr>
            <w:tcW w:w="209" w:type="pct"/>
          </w:tcPr>
          <w:p w14:paraId="1485BD0D" w14:textId="77777777" w:rsidR="008A67F7" w:rsidRPr="00A97F5F" w:rsidRDefault="008A67F7" w:rsidP="00BC3FC8">
            <w:pPr>
              <w:rPr>
                <w:noProof/>
                <w:lang w:val="it-IT"/>
              </w:rPr>
            </w:pPr>
          </w:p>
        </w:tc>
        <w:tc>
          <w:tcPr>
            <w:tcW w:w="1559" w:type="pct"/>
            <w:vAlign w:val="center"/>
          </w:tcPr>
          <w:p w14:paraId="69B24E12" w14:textId="77777777" w:rsidR="008A67F7" w:rsidRPr="00F672B6" w:rsidRDefault="00AE5C09" w:rsidP="00E77933">
            <w:pPr>
              <w:pStyle w:val="Titolo2"/>
              <w:rPr>
                <w:b/>
                <w:bCs/>
                <w:noProof/>
                <w:color w:val="A9D6E8" w:themeColor="accent1" w:themeTint="99"/>
                <w:lang w:val="it-IT"/>
              </w:rPr>
            </w:pPr>
            <w:r w:rsidRPr="00F672B6">
              <w:rPr>
                <w:b/>
                <w:bCs/>
                <w:noProof/>
                <w:color w:val="A9D6E8" w:themeColor="accent1" w:themeTint="99"/>
                <w:lang w:val="it-IT" w:bidi="it-IT"/>
              </w:rPr>
              <w:t>Indirizzo</w:t>
            </w:r>
          </w:p>
          <w:p w14:paraId="786A0B23" w14:textId="08587611" w:rsidR="00AE5C09" w:rsidRPr="002726ED" w:rsidRDefault="002726ED" w:rsidP="00E77933">
            <w:pPr>
              <w:pStyle w:val="Contatto"/>
              <w:rPr>
                <w:noProof/>
                <w:color w:val="FFFFFF" w:themeColor="background2"/>
                <w:sz w:val="28"/>
                <w:szCs w:val="28"/>
                <w:lang w:val="it-IT"/>
              </w:rPr>
            </w:pPr>
            <w:r w:rsidRPr="002726ED">
              <w:rPr>
                <w:noProof/>
                <w:color w:val="FFFFFF" w:themeColor="background2"/>
                <w:sz w:val="28"/>
                <w:szCs w:val="28"/>
                <w:lang w:val="it-IT"/>
              </w:rPr>
              <w:t>CURIA VESCOVILE</w:t>
            </w:r>
          </w:p>
          <w:p w14:paraId="44B61C9A" w14:textId="5847C6F4" w:rsidR="002726ED" w:rsidRPr="002726ED" w:rsidRDefault="002726ED" w:rsidP="00E77933">
            <w:pPr>
              <w:pStyle w:val="Contatto"/>
              <w:rPr>
                <w:noProof/>
                <w:color w:val="FFFFFF" w:themeColor="background2"/>
                <w:sz w:val="28"/>
                <w:szCs w:val="28"/>
                <w:lang w:val="it-IT"/>
              </w:rPr>
            </w:pPr>
            <w:r w:rsidRPr="002726ED">
              <w:rPr>
                <w:noProof/>
                <w:color w:val="FFFFFF" w:themeColor="background2"/>
                <w:sz w:val="28"/>
                <w:szCs w:val="28"/>
                <w:lang w:val="it-IT"/>
              </w:rPr>
              <w:t>Piazza Cattedrale, 1</w:t>
            </w:r>
            <w:r w:rsidR="00F672B6">
              <w:rPr>
                <w:noProof/>
                <w:color w:val="FFFFFF" w:themeColor="background2"/>
                <w:sz w:val="28"/>
                <w:szCs w:val="28"/>
                <w:lang w:val="it-IT"/>
              </w:rPr>
              <w:t>5</w:t>
            </w:r>
          </w:p>
          <w:p w14:paraId="408933D5" w14:textId="5D10BA02" w:rsidR="002726ED" w:rsidRPr="00F672B6" w:rsidRDefault="002726ED" w:rsidP="00E77933">
            <w:pPr>
              <w:pStyle w:val="Contatto"/>
              <w:rPr>
                <w:b/>
                <w:bCs/>
                <w:noProof/>
                <w:sz w:val="28"/>
                <w:szCs w:val="28"/>
                <w:lang w:val="it-IT"/>
              </w:rPr>
            </w:pPr>
            <w:r w:rsidRPr="00F672B6">
              <w:rPr>
                <w:b/>
                <w:bCs/>
                <w:noProof/>
                <w:sz w:val="28"/>
                <w:szCs w:val="28"/>
                <w:lang w:val="it-IT"/>
              </w:rPr>
              <w:t>86029 TRIVENTO</w:t>
            </w:r>
          </w:p>
          <w:p w14:paraId="173A2E8F" w14:textId="77777777" w:rsidR="00AE5C09" w:rsidRPr="00F672B6" w:rsidRDefault="00AE5C09" w:rsidP="00E77933">
            <w:pPr>
              <w:pStyle w:val="Titolo2"/>
              <w:rPr>
                <w:b/>
                <w:bCs/>
                <w:noProof/>
                <w:color w:val="A9D6E8" w:themeColor="accent1" w:themeTint="99"/>
                <w:sz w:val="28"/>
                <w:szCs w:val="28"/>
                <w:lang w:val="it-IT"/>
              </w:rPr>
            </w:pPr>
            <w:r w:rsidRPr="00F672B6">
              <w:rPr>
                <w:b/>
                <w:bCs/>
                <w:noProof/>
                <w:color w:val="A9D6E8" w:themeColor="accent1" w:themeTint="99"/>
                <w:sz w:val="28"/>
                <w:szCs w:val="28"/>
                <w:lang w:val="it-IT" w:bidi="it-IT"/>
              </w:rPr>
              <w:t>contattaci</w:t>
            </w:r>
          </w:p>
          <w:p w14:paraId="2CFA7CD2" w14:textId="77777777" w:rsidR="00946E3C" w:rsidRDefault="002726ED" w:rsidP="00E77933">
            <w:pPr>
              <w:pStyle w:val="Contatto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Telefono</w:t>
            </w:r>
          </w:p>
          <w:p w14:paraId="0D3D9D8B" w14:textId="278DCB1E" w:rsidR="002726ED" w:rsidRPr="002726ED" w:rsidRDefault="002726ED" w:rsidP="00E77933">
            <w:pPr>
              <w:pStyle w:val="Contatto"/>
              <w:rPr>
                <w:noProof/>
                <w:sz w:val="40"/>
                <w:szCs w:val="40"/>
                <w:lang w:val="it-IT"/>
              </w:rPr>
            </w:pPr>
            <w:r w:rsidRPr="002726ED">
              <w:rPr>
                <w:noProof/>
                <w:sz w:val="40"/>
                <w:szCs w:val="40"/>
                <w:lang w:val="it-IT"/>
              </w:rPr>
              <w:t>0874/871745</w:t>
            </w:r>
          </w:p>
        </w:tc>
        <w:tc>
          <w:tcPr>
            <w:tcW w:w="149" w:type="pct"/>
          </w:tcPr>
          <w:p w14:paraId="0FD1A368" w14:textId="77777777" w:rsidR="008A67F7" w:rsidRPr="00A97F5F" w:rsidRDefault="008A67F7" w:rsidP="00BC3FC8">
            <w:pPr>
              <w:rPr>
                <w:noProof/>
                <w:lang w:val="it-IT"/>
              </w:rPr>
            </w:pPr>
          </w:p>
        </w:tc>
        <w:tc>
          <w:tcPr>
            <w:tcW w:w="1555" w:type="pct"/>
          </w:tcPr>
          <w:p w14:paraId="78769250" w14:textId="037DC12A" w:rsidR="00172036" w:rsidRPr="00A97F5F" w:rsidRDefault="00CD75F2" w:rsidP="00172036">
            <w:pPr>
              <w:pStyle w:val="Sottotitolo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DIOCESI DI TRIVENTO</w:t>
            </w:r>
          </w:p>
          <w:p w14:paraId="5A3209D4" w14:textId="77777777" w:rsidR="008830CB" w:rsidRPr="00F672B6" w:rsidRDefault="00CD75F2" w:rsidP="00172036">
            <w:pPr>
              <w:pStyle w:val="Titolo"/>
              <w:rPr>
                <w:noProof/>
                <w:color w:val="A9D6E8" w:themeColor="accent1" w:themeTint="99"/>
                <w:sz w:val="48"/>
                <w:szCs w:val="48"/>
                <w:lang w:val="it-IT"/>
              </w:rPr>
            </w:pPr>
            <w:r w:rsidRPr="00F672B6">
              <w:rPr>
                <w:noProof/>
                <w:color w:val="A9D6E8" w:themeColor="accent1" w:themeTint="99"/>
                <w:sz w:val="48"/>
                <w:szCs w:val="48"/>
                <w:lang w:val="it-IT"/>
              </w:rPr>
              <w:t xml:space="preserve">SCUOLA DI TEOLOGIA PER LAICI </w:t>
            </w:r>
            <w:r w:rsidR="008830CB" w:rsidRPr="00F672B6">
              <w:rPr>
                <w:noProof/>
                <w:color w:val="A9D6E8" w:themeColor="accent1" w:themeTint="99"/>
                <w:sz w:val="48"/>
                <w:szCs w:val="48"/>
                <w:lang w:val="it-IT"/>
              </w:rPr>
              <w:t>“SAN CASTO”</w:t>
            </w:r>
          </w:p>
          <w:p w14:paraId="7A987705" w14:textId="6AAB2467" w:rsidR="007B4722" w:rsidRPr="007B4722" w:rsidRDefault="007B4722" w:rsidP="007B4722">
            <w:pPr>
              <w:pStyle w:val="Titolo"/>
              <w:rPr>
                <w:i/>
                <w:iCs/>
                <w:noProof/>
                <w:color w:val="A9D6E8" w:themeColor="accent1" w:themeTint="99"/>
                <w:sz w:val="44"/>
                <w:szCs w:val="44"/>
                <w:lang w:val="it-IT"/>
              </w:rPr>
            </w:pPr>
            <w:r>
              <w:rPr>
                <w:i/>
                <w:iCs/>
                <w:noProof/>
                <w:color w:val="A9D6E8" w:themeColor="accent1" w:themeTint="99"/>
                <w:sz w:val="44"/>
                <w:szCs w:val="44"/>
                <w:lang w:val="it-IT"/>
              </w:rPr>
              <w:t>2021/2022</w:t>
            </w:r>
          </w:p>
          <w:p w14:paraId="3317AA6C" w14:textId="5C41D308" w:rsidR="00172036" w:rsidRPr="00CD75F2" w:rsidRDefault="00CD75F2" w:rsidP="007B4722">
            <w:pPr>
              <w:rPr>
                <w:noProof/>
                <w:lang w:val="it-IT"/>
              </w:rPr>
            </w:pPr>
            <w:r w:rsidRPr="00CD75F2">
              <w:rPr>
                <w:i/>
                <w:iCs/>
                <w:noProof/>
                <w:color w:val="FFFFFF" w:themeColor="background2"/>
                <w:lang w:val="it-IT"/>
              </w:rPr>
              <w:t>“ Poiché i laici hanno un modo proprio di partecipare alla missione della Chiesa, la loro formazione apostolica presenta un carattere speciale a motivo dell'indole secolare propria del laicato e della sua particolare spiritualità…Oltre la formazione spirituale, è richiesta una solida preparazione dottrinale e cioè teologica, etica, filosofica, secondo la diversità dell'età, della condizione e delle attitudini”</w:t>
            </w:r>
            <w:r>
              <w:rPr>
                <w:noProof/>
                <w:color w:val="FFFFFF" w:themeColor="background2"/>
                <w:lang w:val="it-IT"/>
              </w:rPr>
              <w:t xml:space="preserve"> (Apostolicam Actuositatem, n. 29)</w:t>
            </w:r>
          </w:p>
        </w:tc>
      </w:tr>
    </w:tbl>
    <w:p w14:paraId="2BA19C46" w14:textId="0A682B79" w:rsidR="0035526D" w:rsidRPr="00A97F5F" w:rsidRDefault="00CD75F2">
      <w:pPr>
        <w:rPr>
          <w:noProof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9504" behindDoc="0" locked="0" layoutInCell="1" allowOverlap="1" wp14:anchorId="0C598C92" wp14:editId="145CDB8F">
            <wp:simplePos x="0" y="0"/>
            <wp:positionH relativeFrom="column">
              <wp:posOffset>7905750</wp:posOffset>
            </wp:positionH>
            <wp:positionV relativeFrom="paragraph">
              <wp:posOffset>-6019165</wp:posOffset>
            </wp:positionV>
            <wp:extent cx="1335405" cy="1335405"/>
            <wp:effectExtent l="0" t="0" r="0" b="0"/>
            <wp:wrapNone/>
            <wp:docPr id="3" name="Immagine 3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avol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6D" w:rsidRPr="00A97F5F">
        <w:rPr>
          <w:noProof/>
          <w:lang w:val="it-IT" w:bidi="it-IT"/>
        </w:rPr>
        <w:br w:type="page"/>
      </w:r>
    </w:p>
    <w:tbl>
      <w:tblPr>
        <w:tblpPr w:leftFromText="141" w:rightFromText="141" w:vertAnchor="page" w:horzAnchor="margin" w:tblpY="2341"/>
        <w:tblW w:w="5000" w:type="pct"/>
        <w:tblLayout w:type="fixed"/>
        <w:tblLook w:val="0600" w:firstRow="0" w:lastRow="0" w:firstColumn="0" w:lastColumn="0" w:noHBand="1" w:noVBand="1"/>
        <w:tblCaption w:val="Tabella layout"/>
      </w:tblPr>
      <w:tblGrid>
        <w:gridCol w:w="5246"/>
        <w:gridCol w:w="322"/>
        <w:gridCol w:w="4993"/>
        <w:gridCol w:w="477"/>
        <w:gridCol w:w="5080"/>
      </w:tblGrid>
      <w:tr w:rsidR="008A67F7" w:rsidRPr="00C20F14" w14:paraId="62AE2777" w14:textId="77777777" w:rsidTr="00A63B2C">
        <w:trPr>
          <w:cantSplit/>
          <w:trHeight w:val="5596"/>
        </w:trPr>
        <w:tc>
          <w:tcPr>
            <w:tcW w:w="1627" w:type="pct"/>
          </w:tcPr>
          <w:p w14:paraId="71F4E0A6" w14:textId="6B83A3CC" w:rsidR="008A67F7" w:rsidRPr="00F672B6" w:rsidRDefault="00C20F14" w:rsidP="005013C3">
            <w:pPr>
              <w:rPr>
                <w:rStyle w:val="Titolo3Carattere"/>
                <w:b/>
                <w:bCs/>
                <w:noProof/>
                <w:sz w:val="28"/>
                <w:szCs w:val="28"/>
                <w:lang w:val="it-IT"/>
              </w:rPr>
            </w:pPr>
            <w:r w:rsidRPr="00F672B6">
              <w:rPr>
                <w:b/>
                <w:bCs/>
                <w:noProof/>
                <w:sz w:val="36"/>
                <w:szCs w:val="36"/>
                <w:lang w:val="it-IT"/>
              </w:rPr>
              <w:lastRenderedPageBreak/>
              <w:t>CORSI ANNO PASTORALE 2020/2021</w:t>
            </w:r>
          </w:p>
          <w:p w14:paraId="5A5B3B7C" w14:textId="2F3AC531" w:rsidR="00C42279" w:rsidRPr="00581748" w:rsidRDefault="00E06D38" w:rsidP="005013C3">
            <w:pPr>
              <w:pStyle w:val="Titolo4"/>
              <w:rPr>
                <w:b/>
                <w:bCs/>
                <w:noProof/>
                <w:color w:val="FF0000"/>
                <w:sz w:val="36"/>
                <w:szCs w:val="36"/>
                <w:lang w:val="it-IT"/>
              </w:rPr>
            </w:pPr>
            <w:r w:rsidRPr="00581748">
              <w:rPr>
                <w:b/>
                <w:bCs/>
                <w:noProof/>
                <w:color w:val="FF0000"/>
                <w:sz w:val="36"/>
                <w:szCs w:val="36"/>
                <w:lang w:val="it-IT" w:bidi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92E82" wp14:editId="1FEA0B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Ovale 1" descr="A bolle per i punti elenco di interesse visivo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2AAB82" id="Ovale 1" o:spid="_x0000_s1026" alt="A bolle per i punti elenco di interesse visivo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581748">
              <w:rPr>
                <w:b/>
                <w:bCs/>
                <w:noProof/>
                <w:color w:val="FF0000"/>
                <w:sz w:val="36"/>
                <w:szCs w:val="36"/>
                <w:lang w:val="it-IT" w:bidi="it-IT"/>
              </w:rPr>
              <w:drawing>
                <wp:anchor distT="0" distB="0" distL="114300" distR="114300" simplePos="0" relativeHeight="251668480" behindDoc="0" locked="0" layoutInCell="1" allowOverlap="1" wp14:anchorId="70C5BC33" wp14:editId="6CD1DBA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Elemento grafico 10" descr="Lente di ingrand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F14" w:rsidRPr="00581748">
              <w:rPr>
                <w:b/>
                <w:bCs/>
                <w:noProof/>
                <w:color w:val="FF0000"/>
                <w:sz w:val="36"/>
                <w:szCs w:val="36"/>
                <w:lang w:val="it-IT"/>
              </w:rPr>
              <w:t>MATERIE DI INSEGNAMENTO</w:t>
            </w:r>
          </w:p>
          <w:p w14:paraId="7905F58F" w14:textId="01018BCF" w:rsidR="00C42279" w:rsidRPr="003A6FC2" w:rsidRDefault="00C20F14" w:rsidP="005013C3">
            <w:pPr>
              <w:pStyle w:val="Paragrafoelenco"/>
              <w:numPr>
                <w:ilvl w:val="0"/>
                <w:numId w:val="4"/>
              </w:numPr>
              <w:rPr>
                <w:b/>
                <w:bCs/>
                <w:noProof/>
                <w:sz w:val="26"/>
                <w:szCs w:val="26"/>
                <w:lang w:val="it-IT"/>
              </w:rPr>
            </w:pPr>
            <w:r w:rsidRPr="003A6FC2">
              <w:rPr>
                <w:b/>
                <w:bCs/>
                <w:noProof/>
                <w:sz w:val="26"/>
                <w:szCs w:val="26"/>
                <w:lang w:val="it-IT"/>
              </w:rPr>
              <w:t>PATROLOGIA (I semestre</w:t>
            </w:r>
            <w:r w:rsidR="003A6FC2" w:rsidRPr="003A6FC2">
              <w:rPr>
                <w:b/>
                <w:bCs/>
                <w:noProof/>
                <w:sz w:val="26"/>
                <w:szCs w:val="26"/>
                <w:lang w:val="it-IT"/>
              </w:rPr>
              <w:t>/AGNONE</w:t>
            </w:r>
            <w:r w:rsidRPr="003A6FC2">
              <w:rPr>
                <w:b/>
                <w:bCs/>
                <w:noProof/>
                <w:sz w:val="26"/>
                <w:szCs w:val="26"/>
                <w:lang w:val="it-IT"/>
              </w:rPr>
              <w:t>)</w:t>
            </w:r>
          </w:p>
          <w:p w14:paraId="51F59CD5" w14:textId="335D46BD" w:rsidR="00C20F14" w:rsidRPr="003A6FC2" w:rsidRDefault="00C20F14" w:rsidP="005013C3">
            <w:pPr>
              <w:pStyle w:val="Paragrafoelenco"/>
              <w:rPr>
                <w:b/>
                <w:bCs/>
                <w:i/>
                <w:iCs/>
                <w:noProof/>
                <w:sz w:val="26"/>
                <w:szCs w:val="26"/>
              </w:rPr>
            </w:pPr>
            <w:r w:rsidRPr="003A6FC2">
              <w:rPr>
                <w:b/>
                <w:bCs/>
                <w:i/>
                <w:iCs/>
                <w:noProof/>
                <w:sz w:val="26"/>
                <w:szCs w:val="26"/>
              </w:rPr>
              <w:t>S.E.R. Mons. Claudio Palumbo</w:t>
            </w:r>
          </w:p>
          <w:p w14:paraId="1C6F7F87" w14:textId="0D6E8222" w:rsidR="003A6FC2" w:rsidRPr="003A6FC2" w:rsidRDefault="003A6FC2" w:rsidP="003A6FC2">
            <w:pPr>
              <w:pStyle w:val="Paragrafoelenco"/>
              <w:numPr>
                <w:ilvl w:val="0"/>
                <w:numId w:val="4"/>
              </w:numPr>
              <w:rPr>
                <w:b/>
                <w:bCs/>
                <w:noProof/>
                <w:sz w:val="26"/>
                <w:szCs w:val="26"/>
                <w:lang w:val="it-IT"/>
              </w:rPr>
            </w:pPr>
            <w:r w:rsidRPr="003A6FC2">
              <w:rPr>
                <w:b/>
                <w:bCs/>
                <w:noProof/>
                <w:sz w:val="26"/>
                <w:szCs w:val="26"/>
                <w:lang w:val="it-IT"/>
              </w:rPr>
              <w:t>STORIA DELLA CHIESA (I semestre/TRIVENTO)</w:t>
            </w:r>
          </w:p>
          <w:p w14:paraId="63831303" w14:textId="419D7DC2" w:rsidR="003A6FC2" w:rsidRPr="003A6FC2" w:rsidRDefault="003A6FC2" w:rsidP="003A6FC2">
            <w:pPr>
              <w:pStyle w:val="Paragrafoelenco"/>
              <w:rPr>
                <w:b/>
                <w:bCs/>
                <w:i/>
                <w:iCs/>
                <w:noProof/>
                <w:sz w:val="26"/>
                <w:szCs w:val="26"/>
                <w:lang w:val="it-IT"/>
              </w:rPr>
            </w:pPr>
            <w:r w:rsidRPr="003A6FC2">
              <w:rPr>
                <w:b/>
                <w:bCs/>
                <w:i/>
                <w:iCs/>
                <w:noProof/>
                <w:sz w:val="26"/>
                <w:szCs w:val="26"/>
                <w:lang w:val="it-IT"/>
              </w:rPr>
              <w:t>Don Erminio Gallo</w:t>
            </w:r>
          </w:p>
          <w:p w14:paraId="139C8179" w14:textId="385D3C57" w:rsidR="00C20F14" w:rsidRPr="003A6FC2" w:rsidRDefault="00C20F14" w:rsidP="005013C3">
            <w:pPr>
              <w:pStyle w:val="Paragrafoelenco"/>
              <w:numPr>
                <w:ilvl w:val="0"/>
                <w:numId w:val="4"/>
              </w:numPr>
              <w:rPr>
                <w:b/>
                <w:bCs/>
                <w:noProof/>
                <w:sz w:val="26"/>
                <w:szCs w:val="26"/>
                <w:lang w:val="it-IT"/>
              </w:rPr>
            </w:pPr>
            <w:r w:rsidRPr="003A6FC2">
              <w:rPr>
                <w:b/>
                <w:bCs/>
                <w:noProof/>
                <w:sz w:val="26"/>
                <w:szCs w:val="26"/>
                <w:lang w:val="it-IT"/>
              </w:rPr>
              <w:t>SACRA SCRITTURA (II semest</w:t>
            </w:r>
            <w:r w:rsidR="00263475" w:rsidRPr="003A6FC2">
              <w:rPr>
                <w:b/>
                <w:bCs/>
                <w:noProof/>
                <w:sz w:val="26"/>
                <w:szCs w:val="26"/>
                <w:lang w:val="it-IT"/>
              </w:rPr>
              <w:t>r</w:t>
            </w:r>
            <w:r w:rsidRPr="003A6FC2">
              <w:rPr>
                <w:b/>
                <w:bCs/>
                <w:noProof/>
                <w:sz w:val="26"/>
                <w:szCs w:val="26"/>
                <w:lang w:val="it-IT"/>
              </w:rPr>
              <w:t>e)</w:t>
            </w:r>
          </w:p>
          <w:p w14:paraId="32B0AFE0" w14:textId="331305B3" w:rsidR="00C20F14" w:rsidRPr="003A6FC2" w:rsidRDefault="002726ED" w:rsidP="005013C3">
            <w:pPr>
              <w:pStyle w:val="Paragrafoelenco"/>
              <w:rPr>
                <w:b/>
                <w:bCs/>
                <w:i/>
                <w:iCs/>
                <w:noProof/>
                <w:sz w:val="26"/>
                <w:szCs w:val="26"/>
                <w:lang w:val="it-IT"/>
              </w:rPr>
            </w:pPr>
            <w:r w:rsidRPr="003A6FC2">
              <w:rPr>
                <w:b/>
                <w:bCs/>
                <w:noProof/>
                <w:color w:val="FF0000"/>
                <w:sz w:val="26"/>
                <w:szCs w:val="26"/>
                <w:lang w:val="it-IT" w:bidi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45B1ED" wp14:editId="4C1293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213995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Ovale 5" descr="A bolle per i punti elenco di interesse visivo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6A17E1" id="Ovale 5" o:spid="_x0000_s1026" alt="A bolle per i punti elenco di interesse visivo" style="position:absolute;margin-left:0;margin-top:16.85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3A6FC2">
              <w:rPr>
                <w:b/>
                <w:bCs/>
                <w:noProof/>
                <w:color w:val="FF0000"/>
                <w:sz w:val="26"/>
                <w:szCs w:val="26"/>
                <w:lang w:val="it-IT" w:bidi="it-IT"/>
              </w:rPr>
              <w:drawing>
                <wp:anchor distT="0" distB="0" distL="114300" distR="114300" simplePos="0" relativeHeight="251667456" behindDoc="0" locked="0" layoutInCell="1" allowOverlap="1" wp14:anchorId="49E54C18" wp14:editId="21A59B7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236855</wp:posOffset>
                  </wp:positionV>
                  <wp:extent cx="438150" cy="438150"/>
                  <wp:effectExtent l="0" t="0" r="0" b="0"/>
                  <wp:wrapSquare wrapText="bothSides"/>
                  <wp:docPr id="9" name="Elemento grafico 9" descr="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emento grafico 9" descr="Casa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F14" w:rsidRPr="003A6FC2">
              <w:rPr>
                <w:b/>
                <w:bCs/>
                <w:i/>
                <w:iCs/>
                <w:noProof/>
                <w:sz w:val="26"/>
                <w:szCs w:val="26"/>
                <w:lang w:val="it-IT"/>
              </w:rPr>
              <w:t>Padre Ernesto Della Corte</w:t>
            </w:r>
          </w:p>
          <w:p w14:paraId="4EAD1EC4" w14:textId="62822A0E" w:rsidR="002726ED" w:rsidRPr="00581748" w:rsidRDefault="00C20F14" w:rsidP="005013C3">
            <w:pPr>
              <w:pStyle w:val="Titolo4"/>
              <w:rPr>
                <w:b/>
                <w:bCs/>
                <w:noProof/>
                <w:color w:val="FF0000"/>
                <w:sz w:val="36"/>
                <w:szCs w:val="36"/>
                <w:lang w:val="it-IT"/>
              </w:rPr>
            </w:pPr>
            <w:r w:rsidRPr="00581748">
              <w:rPr>
                <w:b/>
                <w:bCs/>
                <w:noProof/>
                <w:color w:val="FF0000"/>
                <w:sz w:val="36"/>
                <w:szCs w:val="36"/>
                <w:lang w:val="it-IT"/>
              </w:rPr>
              <w:t>SED</w:t>
            </w:r>
            <w:r w:rsidR="002726ED" w:rsidRPr="00581748">
              <w:rPr>
                <w:b/>
                <w:bCs/>
                <w:noProof/>
                <w:color w:val="FF0000"/>
                <w:sz w:val="36"/>
                <w:szCs w:val="36"/>
                <w:lang w:val="it-IT"/>
              </w:rPr>
              <w:t>I</w:t>
            </w:r>
          </w:p>
          <w:p w14:paraId="74AA7644" w14:textId="59207ECB" w:rsidR="001C1648" w:rsidRPr="002726ED" w:rsidRDefault="00C20F14" w:rsidP="005013C3">
            <w:pPr>
              <w:pStyle w:val="Titolo4"/>
              <w:rPr>
                <w:noProof/>
                <w:color w:val="FF0000"/>
                <w:sz w:val="4"/>
                <w:szCs w:val="4"/>
                <w:lang w:val="it-IT"/>
              </w:rPr>
            </w:pPr>
            <w:r w:rsidRPr="002726ED">
              <w:rPr>
                <w:noProof/>
                <w:color w:val="FF0000"/>
                <w:sz w:val="4"/>
                <w:szCs w:val="4"/>
                <w:lang w:val="it-IT"/>
              </w:rPr>
              <w:t>I</w:t>
            </w:r>
          </w:p>
          <w:p w14:paraId="5DA5E88E" w14:textId="75BB482C" w:rsidR="002726ED" w:rsidRPr="00A63B2C" w:rsidRDefault="002726ED" w:rsidP="005013C3">
            <w:pPr>
              <w:pStyle w:val="Paragrafoelenco"/>
              <w:numPr>
                <w:ilvl w:val="0"/>
                <w:numId w:val="4"/>
              </w:numPr>
              <w:rPr>
                <w:b/>
                <w:bCs/>
                <w:noProof/>
                <w:sz w:val="40"/>
                <w:szCs w:val="40"/>
                <w:lang w:val="it-IT"/>
              </w:rPr>
            </w:pPr>
            <w:r w:rsidRPr="00A63B2C">
              <w:rPr>
                <w:b/>
                <w:bCs/>
                <w:noProof/>
                <w:sz w:val="40"/>
                <w:szCs w:val="40"/>
                <w:lang w:val="it-IT"/>
              </w:rPr>
              <w:t>AGNONE</w:t>
            </w:r>
          </w:p>
          <w:p w14:paraId="2CCCB3AD" w14:textId="15C093B1" w:rsidR="002726ED" w:rsidRPr="00A63B2C" w:rsidRDefault="002726ED" w:rsidP="005013C3">
            <w:pPr>
              <w:pStyle w:val="Paragrafoelenco"/>
              <w:rPr>
                <w:b/>
                <w:bCs/>
                <w:noProof/>
                <w:sz w:val="24"/>
                <w:szCs w:val="24"/>
                <w:lang w:val="it-IT"/>
              </w:rPr>
            </w:pPr>
            <w:r w:rsidRPr="00A63B2C">
              <w:rPr>
                <w:b/>
                <w:bCs/>
                <w:noProof/>
                <w:sz w:val="24"/>
                <w:szCs w:val="24"/>
                <w:lang w:val="it-IT"/>
              </w:rPr>
              <w:t xml:space="preserve">Convento PP.Cappuccini, </w:t>
            </w:r>
            <w:r w:rsidR="003A6FC2">
              <w:rPr>
                <w:b/>
                <w:bCs/>
                <w:noProof/>
                <w:sz w:val="24"/>
                <w:szCs w:val="24"/>
                <w:lang w:val="it-IT"/>
              </w:rPr>
              <w:t>Chiesa S.Maria di Costantinopoli/Sala OFS</w:t>
            </w:r>
          </w:p>
          <w:p w14:paraId="1D4D9D03" w14:textId="49009093" w:rsidR="002726ED" w:rsidRPr="00A63B2C" w:rsidRDefault="002726ED" w:rsidP="005013C3">
            <w:pPr>
              <w:pStyle w:val="Paragrafoelenco"/>
              <w:numPr>
                <w:ilvl w:val="0"/>
                <w:numId w:val="4"/>
              </w:numPr>
              <w:rPr>
                <w:b/>
                <w:bCs/>
                <w:noProof/>
                <w:sz w:val="40"/>
                <w:szCs w:val="40"/>
                <w:lang w:val="it-IT"/>
              </w:rPr>
            </w:pPr>
            <w:r w:rsidRPr="00A63B2C">
              <w:rPr>
                <w:b/>
                <w:bCs/>
                <w:noProof/>
                <w:sz w:val="40"/>
                <w:szCs w:val="40"/>
                <w:lang w:val="it-IT"/>
              </w:rPr>
              <w:t>TRIVENTO</w:t>
            </w:r>
          </w:p>
          <w:p w14:paraId="35B7318B" w14:textId="0D341AEB" w:rsidR="002726ED" w:rsidRPr="00A63B2C" w:rsidRDefault="002726ED" w:rsidP="005013C3">
            <w:pPr>
              <w:pStyle w:val="Paragrafoelenco"/>
              <w:rPr>
                <w:b/>
                <w:bCs/>
                <w:noProof/>
                <w:sz w:val="23"/>
                <w:szCs w:val="23"/>
                <w:lang w:val="it-IT"/>
              </w:rPr>
            </w:pPr>
            <w:r w:rsidRPr="00A63B2C">
              <w:rPr>
                <w:b/>
                <w:bCs/>
                <w:noProof/>
                <w:sz w:val="23"/>
                <w:szCs w:val="23"/>
                <w:lang w:val="it-IT"/>
              </w:rPr>
              <w:t>Centro Pastorale Collle San Giovann</w:t>
            </w:r>
            <w:r w:rsidR="00581748" w:rsidRPr="00A63B2C">
              <w:rPr>
                <w:b/>
                <w:bCs/>
                <w:noProof/>
                <w:sz w:val="23"/>
                <w:szCs w:val="23"/>
                <w:lang w:val="it-IT"/>
              </w:rPr>
              <w:t>i</w:t>
            </w:r>
          </w:p>
          <w:p w14:paraId="4B5E5647" w14:textId="3BD820E8" w:rsidR="001C1648" w:rsidRPr="00A97F5F" w:rsidRDefault="001C1648" w:rsidP="005013C3">
            <w:pPr>
              <w:rPr>
                <w:noProof/>
                <w:lang w:val="it-IT"/>
              </w:rPr>
            </w:pPr>
          </w:p>
        </w:tc>
        <w:tc>
          <w:tcPr>
            <w:tcW w:w="100" w:type="pct"/>
          </w:tcPr>
          <w:p w14:paraId="7D20B4E3" w14:textId="77777777" w:rsidR="008A67F7" w:rsidRPr="00A97F5F" w:rsidRDefault="008A67F7" w:rsidP="005013C3">
            <w:pPr>
              <w:rPr>
                <w:noProof/>
                <w:lang w:val="it-IT"/>
              </w:rPr>
            </w:pPr>
          </w:p>
        </w:tc>
        <w:tc>
          <w:tcPr>
            <w:tcW w:w="1549" w:type="pct"/>
          </w:tcPr>
          <w:p w14:paraId="6AC85329" w14:textId="60F889EF" w:rsidR="007F549E" w:rsidRPr="00F672B6" w:rsidRDefault="00581748" w:rsidP="005013C3">
            <w:pPr>
              <w:pStyle w:val="Titolo5"/>
              <w:rPr>
                <w:b/>
                <w:bCs/>
                <w:noProof/>
                <w:sz w:val="36"/>
                <w:szCs w:val="36"/>
                <w:lang w:val="it-IT"/>
              </w:rPr>
            </w:pPr>
            <w:r w:rsidRPr="00F672B6">
              <w:rPr>
                <w:b/>
                <w:bCs/>
                <w:noProof/>
                <w:sz w:val="36"/>
                <w:szCs w:val="36"/>
                <w:lang w:val="it-IT"/>
              </w:rPr>
              <w:t>GIORNI ED ORARI</w:t>
            </w:r>
          </w:p>
          <w:p w14:paraId="70194396" w14:textId="36706495" w:rsidR="007F549E" w:rsidRDefault="00581748" w:rsidP="005013C3">
            <w:pPr>
              <w:pStyle w:val="Titolo6"/>
              <w:rPr>
                <w:b/>
                <w:bCs/>
                <w:noProof/>
                <w:color w:val="FF0000"/>
                <w:lang w:val="it-IT"/>
              </w:rPr>
            </w:pPr>
            <w:r w:rsidRPr="00581748">
              <w:rPr>
                <w:b/>
                <w:bCs/>
                <w:noProof/>
                <w:color w:val="FF0000"/>
                <w:lang w:val="it-IT"/>
              </w:rPr>
              <w:t>SEDE DI AGNONE</w:t>
            </w:r>
            <w:r w:rsidR="00AA406B">
              <w:rPr>
                <w:b/>
                <w:bCs/>
                <w:noProof/>
                <w:color w:val="FF0000"/>
                <w:lang w:val="it-IT"/>
              </w:rPr>
              <w:t xml:space="preserve"> (ore 18.30/20.30)</w:t>
            </w:r>
          </w:p>
          <w:p w14:paraId="10CF68B8" w14:textId="12C5D67D" w:rsidR="00AA406B" w:rsidRPr="00AA406B" w:rsidRDefault="00AA406B" w:rsidP="005013C3">
            <w:pPr>
              <w:pStyle w:val="Rientro"/>
              <w:spacing w:after="0"/>
              <w:rPr>
                <w:b/>
                <w:bCs/>
                <w:color w:val="00B0F0"/>
                <w:lang w:val="it-IT"/>
              </w:rPr>
            </w:pPr>
            <w:r w:rsidRPr="00AA406B">
              <w:rPr>
                <w:b/>
                <w:bCs/>
                <w:color w:val="00B0F0"/>
                <w:lang w:val="it-IT"/>
              </w:rPr>
              <w:t>PATROLOGIA</w:t>
            </w:r>
          </w:p>
          <w:p w14:paraId="1442D49F" w14:textId="6BF6C382" w:rsidR="007F549E" w:rsidRPr="00A63B2C" w:rsidRDefault="00AA406B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 w:rsidRPr="00A63B2C">
              <w:rPr>
                <w:b/>
                <w:bCs/>
                <w:noProof/>
                <w:lang w:val="it-IT"/>
              </w:rPr>
              <w:t>23 ottobre 202</w:t>
            </w:r>
            <w:r w:rsidR="003A6FC2">
              <w:rPr>
                <w:b/>
                <w:bCs/>
                <w:noProof/>
                <w:lang w:val="it-IT"/>
              </w:rPr>
              <w:t>1</w:t>
            </w:r>
            <w:r w:rsidR="00264497">
              <w:rPr>
                <w:b/>
                <w:bCs/>
                <w:noProof/>
                <w:lang w:val="it-IT"/>
              </w:rPr>
              <w:t xml:space="preserve">       7 gennaio 2022</w:t>
            </w:r>
          </w:p>
          <w:p w14:paraId="0315E0F1" w14:textId="01022F7E" w:rsidR="00AA406B" w:rsidRPr="00A63B2C" w:rsidRDefault="003A6FC2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>
              <w:rPr>
                <w:b/>
                <w:bCs/>
                <w:noProof/>
                <w:lang w:val="it-IT"/>
              </w:rPr>
              <w:t>5</w:t>
            </w:r>
            <w:r w:rsidR="00AA406B" w:rsidRPr="00A63B2C">
              <w:rPr>
                <w:b/>
                <w:bCs/>
                <w:noProof/>
                <w:lang w:val="it-IT"/>
              </w:rPr>
              <w:t xml:space="preserve"> novembre 202</w:t>
            </w:r>
            <w:r>
              <w:rPr>
                <w:b/>
                <w:bCs/>
                <w:noProof/>
                <w:lang w:val="it-IT"/>
              </w:rPr>
              <w:t>1</w:t>
            </w:r>
            <w:r w:rsidR="00264497">
              <w:rPr>
                <w:b/>
                <w:bCs/>
                <w:noProof/>
                <w:lang w:val="it-IT"/>
              </w:rPr>
              <w:t xml:space="preserve">    28 gennaio 2022</w:t>
            </w:r>
          </w:p>
          <w:p w14:paraId="2866C188" w14:textId="2B9E7D39" w:rsidR="00AA406B" w:rsidRPr="00A63B2C" w:rsidRDefault="00AA406B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 w:rsidRPr="00A63B2C">
              <w:rPr>
                <w:b/>
                <w:bCs/>
                <w:noProof/>
                <w:lang w:val="it-IT"/>
              </w:rPr>
              <w:t>2</w:t>
            </w:r>
            <w:r w:rsidR="00264497">
              <w:rPr>
                <w:b/>
                <w:bCs/>
                <w:noProof/>
                <w:lang w:val="it-IT"/>
              </w:rPr>
              <w:t>6</w:t>
            </w:r>
            <w:r w:rsidRPr="00A63B2C">
              <w:rPr>
                <w:b/>
                <w:bCs/>
                <w:noProof/>
                <w:lang w:val="it-IT"/>
              </w:rPr>
              <w:t xml:space="preserve"> novembre 202</w:t>
            </w:r>
            <w:r w:rsidR="00264497">
              <w:rPr>
                <w:b/>
                <w:bCs/>
                <w:noProof/>
                <w:lang w:val="it-IT"/>
              </w:rPr>
              <w:t>1</w:t>
            </w:r>
          </w:p>
          <w:p w14:paraId="09CED8B1" w14:textId="07D61CDB" w:rsidR="00AA406B" w:rsidRPr="00A63B2C" w:rsidRDefault="00AA406B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 w:rsidRPr="00A63B2C">
              <w:rPr>
                <w:b/>
                <w:bCs/>
                <w:noProof/>
                <w:lang w:val="it-IT"/>
              </w:rPr>
              <w:t>1</w:t>
            </w:r>
            <w:r w:rsidR="00264497">
              <w:rPr>
                <w:b/>
                <w:bCs/>
                <w:noProof/>
                <w:lang w:val="it-IT"/>
              </w:rPr>
              <w:t>0</w:t>
            </w:r>
            <w:r w:rsidRPr="00A63B2C">
              <w:rPr>
                <w:b/>
                <w:bCs/>
                <w:noProof/>
                <w:lang w:val="it-IT"/>
              </w:rPr>
              <w:t xml:space="preserve"> dicembre 202</w:t>
            </w:r>
            <w:r w:rsidR="00264497">
              <w:rPr>
                <w:b/>
                <w:bCs/>
                <w:noProof/>
                <w:lang w:val="it-IT"/>
              </w:rPr>
              <w:t>1</w:t>
            </w:r>
          </w:p>
          <w:p w14:paraId="05C3B686" w14:textId="77777777" w:rsidR="00AA406B" w:rsidRPr="00AA406B" w:rsidRDefault="00AA406B" w:rsidP="005013C3">
            <w:pPr>
              <w:pStyle w:val="Rientro"/>
              <w:spacing w:after="0"/>
              <w:rPr>
                <w:b/>
                <w:bCs/>
                <w:noProof/>
                <w:color w:val="00B0F0"/>
                <w:sz w:val="8"/>
                <w:szCs w:val="8"/>
                <w:lang w:val="it-IT"/>
              </w:rPr>
            </w:pPr>
          </w:p>
          <w:p w14:paraId="4D21F983" w14:textId="14AB2C00" w:rsidR="00AA406B" w:rsidRDefault="00AA406B" w:rsidP="005013C3">
            <w:pPr>
              <w:pStyle w:val="Rientro"/>
              <w:spacing w:after="0"/>
              <w:rPr>
                <w:b/>
                <w:bCs/>
                <w:noProof/>
                <w:color w:val="00B0F0"/>
                <w:lang w:val="it-IT"/>
              </w:rPr>
            </w:pPr>
            <w:r w:rsidRPr="00AA406B">
              <w:rPr>
                <w:b/>
                <w:bCs/>
                <w:noProof/>
                <w:color w:val="00B0F0"/>
                <w:lang w:val="it-IT"/>
              </w:rPr>
              <w:t>SACRA SCRITTURA</w:t>
            </w:r>
          </w:p>
          <w:p w14:paraId="4A7B0BD8" w14:textId="602B7696" w:rsidR="00AA406B" w:rsidRPr="00A63B2C" w:rsidRDefault="00264497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>
              <w:rPr>
                <w:b/>
                <w:bCs/>
                <w:noProof/>
                <w:lang w:val="it-IT"/>
              </w:rPr>
              <w:t>10</w:t>
            </w:r>
            <w:r w:rsidR="00AA406B" w:rsidRPr="00A63B2C">
              <w:rPr>
                <w:b/>
                <w:bCs/>
                <w:noProof/>
                <w:lang w:val="it-IT"/>
              </w:rPr>
              <w:t xml:space="preserve"> marzo 202</w:t>
            </w:r>
            <w:r>
              <w:rPr>
                <w:b/>
                <w:bCs/>
                <w:noProof/>
                <w:lang w:val="it-IT"/>
              </w:rPr>
              <w:t>2</w:t>
            </w:r>
            <w:r w:rsidR="005013C3" w:rsidRPr="00A63B2C">
              <w:rPr>
                <w:b/>
                <w:bCs/>
                <w:noProof/>
                <w:lang w:val="it-IT"/>
              </w:rPr>
              <w:t xml:space="preserve">     </w:t>
            </w:r>
            <w:r>
              <w:rPr>
                <w:b/>
                <w:bCs/>
                <w:noProof/>
                <w:lang w:val="it-IT"/>
              </w:rPr>
              <w:t xml:space="preserve">   </w:t>
            </w:r>
            <w:r w:rsidR="007B4722">
              <w:rPr>
                <w:b/>
                <w:bCs/>
                <w:noProof/>
                <w:lang w:val="it-IT"/>
              </w:rPr>
              <w:t>28 aprile 2022</w:t>
            </w:r>
          </w:p>
          <w:p w14:paraId="192116A4" w14:textId="086B452C" w:rsidR="005013C3" w:rsidRPr="00A63B2C" w:rsidRDefault="00264497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>
              <w:rPr>
                <w:b/>
                <w:bCs/>
                <w:noProof/>
                <w:lang w:val="it-IT"/>
              </w:rPr>
              <w:t>24</w:t>
            </w:r>
            <w:r w:rsidR="00AA406B" w:rsidRPr="00A63B2C">
              <w:rPr>
                <w:b/>
                <w:bCs/>
                <w:noProof/>
                <w:lang w:val="it-IT"/>
              </w:rPr>
              <w:t xml:space="preserve"> </w:t>
            </w:r>
            <w:r>
              <w:rPr>
                <w:b/>
                <w:bCs/>
                <w:noProof/>
                <w:lang w:val="it-IT"/>
              </w:rPr>
              <w:t>marzo</w:t>
            </w:r>
            <w:r w:rsidR="00AA406B" w:rsidRPr="00A63B2C">
              <w:rPr>
                <w:b/>
                <w:bCs/>
                <w:noProof/>
                <w:lang w:val="it-IT"/>
              </w:rPr>
              <w:t xml:space="preserve"> 202</w:t>
            </w:r>
            <w:r>
              <w:rPr>
                <w:b/>
                <w:bCs/>
                <w:noProof/>
                <w:lang w:val="it-IT"/>
              </w:rPr>
              <w:t>2</w:t>
            </w:r>
            <w:r w:rsidR="005013C3" w:rsidRPr="00A63B2C">
              <w:rPr>
                <w:b/>
                <w:bCs/>
                <w:noProof/>
                <w:lang w:val="it-IT"/>
              </w:rPr>
              <w:t xml:space="preserve">     </w:t>
            </w:r>
            <w:r>
              <w:rPr>
                <w:b/>
                <w:bCs/>
                <w:noProof/>
                <w:lang w:val="it-IT"/>
              </w:rPr>
              <w:t xml:space="preserve">   </w:t>
            </w:r>
            <w:r w:rsidR="007B4722">
              <w:rPr>
                <w:b/>
                <w:bCs/>
                <w:noProof/>
                <w:lang w:val="it-IT"/>
              </w:rPr>
              <w:t>12</w:t>
            </w:r>
            <w:r w:rsidR="005013C3" w:rsidRPr="00A63B2C">
              <w:rPr>
                <w:b/>
                <w:bCs/>
                <w:noProof/>
                <w:lang w:val="it-IT"/>
              </w:rPr>
              <w:t xml:space="preserve"> maggio 202</w:t>
            </w:r>
            <w:r w:rsidR="007B4722">
              <w:rPr>
                <w:b/>
                <w:bCs/>
                <w:noProof/>
                <w:lang w:val="it-IT"/>
              </w:rPr>
              <w:t>2</w:t>
            </w:r>
          </w:p>
          <w:p w14:paraId="7831DDC5" w14:textId="7038572A" w:rsidR="009240B7" w:rsidRPr="00A63B2C" w:rsidRDefault="00AA406B" w:rsidP="009240B7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 w:rsidRPr="00A63B2C">
              <w:rPr>
                <w:b/>
                <w:bCs/>
                <w:noProof/>
                <w:lang w:val="it-IT"/>
              </w:rPr>
              <w:t>7 aprile 202</w:t>
            </w:r>
            <w:r w:rsidR="00264497">
              <w:rPr>
                <w:b/>
                <w:bCs/>
                <w:noProof/>
                <w:lang w:val="it-IT"/>
              </w:rPr>
              <w:t xml:space="preserve">2  </w:t>
            </w:r>
            <w:r w:rsidR="009240B7" w:rsidRPr="00A63B2C">
              <w:rPr>
                <w:b/>
                <w:bCs/>
                <w:noProof/>
                <w:lang w:val="it-IT"/>
              </w:rPr>
              <w:t xml:space="preserve">      </w:t>
            </w:r>
            <w:r w:rsidR="00264497">
              <w:rPr>
                <w:b/>
                <w:bCs/>
                <w:noProof/>
                <w:lang w:val="it-IT"/>
              </w:rPr>
              <w:t xml:space="preserve">   </w:t>
            </w:r>
            <w:r w:rsidR="007B4722">
              <w:rPr>
                <w:b/>
                <w:bCs/>
                <w:noProof/>
                <w:lang w:val="it-IT"/>
              </w:rPr>
              <w:t>26 maggio 2022</w:t>
            </w:r>
          </w:p>
          <w:p w14:paraId="7F6640D0" w14:textId="2C15C6C1" w:rsidR="00AA406B" w:rsidRDefault="00AA406B" w:rsidP="005013C3">
            <w:pPr>
              <w:pStyle w:val="Rientro"/>
              <w:spacing w:after="0"/>
              <w:rPr>
                <w:noProof/>
                <w:lang w:val="it-IT"/>
              </w:rPr>
            </w:pPr>
          </w:p>
          <w:p w14:paraId="62E38671" w14:textId="6A90FB30" w:rsidR="007F549E" w:rsidRPr="00581748" w:rsidRDefault="00581748" w:rsidP="005013C3">
            <w:pPr>
              <w:pStyle w:val="Titolo6"/>
              <w:rPr>
                <w:b/>
                <w:bCs/>
                <w:noProof/>
                <w:color w:val="FF0000"/>
                <w:lang w:val="it-IT"/>
              </w:rPr>
            </w:pPr>
            <w:r w:rsidRPr="00581748">
              <w:rPr>
                <w:b/>
                <w:bCs/>
                <w:noProof/>
                <w:color w:val="FF0000"/>
                <w:lang w:val="it-IT"/>
              </w:rPr>
              <w:t>SEDE DI TRIVENTO</w:t>
            </w:r>
            <w:r w:rsidR="00AA406B">
              <w:rPr>
                <w:b/>
                <w:bCs/>
                <w:noProof/>
                <w:color w:val="FF0000"/>
                <w:lang w:val="it-IT"/>
              </w:rPr>
              <w:t xml:space="preserve"> (1</w:t>
            </w:r>
            <w:r w:rsidR="003A6FC2">
              <w:rPr>
                <w:b/>
                <w:bCs/>
                <w:noProof/>
                <w:color w:val="FF0000"/>
                <w:lang w:val="it-IT"/>
              </w:rPr>
              <w:t>8</w:t>
            </w:r>
            <w:r w:rsidR="00AA406B">
              <w:rPr>
                <w:b/>
                <w:bCs/>
                <w:noProof/>
                <w:color w:val="FF0000"/>
                <w:lang w:val="it-IT"/>
              </w:rPr>
              <w:t>.00/</w:t>
            </w:r>
            <w:r w:rsidR="003A6FC2">
              <w:rPr>
                <w:b/>
                <w:bCs/>
                <w:noProof/>
                <w:color w:val="FF0000"/>
                <w:lang w:val="it-IT"/>
              </w:rPr>
              <w:t>20</w:t>
            </w:r>
            <w:r w:rsidR="00AA406B">
              <w:rPr>
                <w:b/>
                <w:bCs/>
                <w:noProof/>
                <w:color w:val="FF0000"/>
                <w:lang w:val="it-IT"/>
              </w:rPr>
              <w:t>.00)</w:t>
            </w:r>
          </w:p>
          <w:p w14:paraId="1AD6429D" w14:textId="699F19A1" w:rsidR="00AA406B" w:rsidRDefault="003A6FC2" w:rsidP="005013C3">
            <w:pPr>
              <w:pStyle w:val="Rientro"/>
              <w:spacing w:after="0"/>
              <w:ind w:left="360"/>
              <w:rPr>
                <w:b/>
                <w:bCs/>
                <w:color w:val="00B0F0"/>
                <w:lang w:val="it-IT"/>
              </w:rPr>
            </w:pPr>
            <w:r>
              <w:rPr>
                <w:b/>
                <w:bCs/>
                <w:color w:val="00B0F0"/>
                <w:lang w:val="it-IT"/>
              </w:rPr>
              <w:t>STORIA DELLA CHIESA</w:t>
            </w:r>
          </w:p>
          <w:p w14:paraId="10750B8F" w14:textId="332D147C" w:rsidR="00AA406B" w:rsidRPr="00A63B2C" w:rsidRDefault="00AA406B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 w:rsidRPr="00A63B2C">
              <w:rPr>
                <w:b/>
                <w:bCs/>
                <w:noProof/>
                <w:lang w:val="it-IT"/>
              </w:rPr>
              <w:t>2</w:t>
            </w:r>
            <w:r w:rsidR="003A6FC2">
              <w:rPr>
                <w:b/>
                <w:bCs/>
                <w:noProof/>
                <w:lang w:val="it-IT"/>
              </w:rPr>
              <w:t>6</w:t>
            </w:r>
            <w:r w:rsidRPr="00A63B2C">
              <w:rPr>
                <w:b/>
                <w:bCs/>
                <w:noProof/>
                <w:lang w:val="it-IT"/>
              </w:rPr>
              <w:t xml:space="preserve"> ottobre 202</w:t>
            </w:r>
            <w:r w:rsidR="003A6FC2">
              <w:rPr>
                <w:b/>
                <w:bCs/>
                <w:noProof/>
                <w:lang w:val="it-IT"/>
              </w:rPr>
              <w:t>1</w:t>
            </w:r>
            <w:r w:rsidR="00264497">
              <w:rPr>
                <w:b/>
                <w:bCs/>
                <w:noProof/>
                <w:lang w:val="it-IT"/>
              </w:rPr>
              <w:t xml:space="preserve">        11 gennaio 2022</w:t>
            </w:r>
          </w:p>
          <w:p w14:paraId="754930D5" w14:textId="26F6BD24" w:rsidR="00AA406B" w:rsidRPr="00A63B2C" w:rsidRDefault="00264497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>
              <w:rPr>
                <w:b/>
                <w:bCs/>
                <w:noProof/>
                <w:lang w:val="it-IT"/>
              </w:rPr>
              <w:t>10</w:t>
            </w:r>
            <w:r w:rsidR="00AA406B" w:rsidRPr="00A63B2C">
              <w:rPr>
                <w:b/>
                <w:bCs/>
                <w:noProof/>
                <w:lang w:val="it-IT"/>
              </w:rPr>
              <w:t xml:space="preserve"> </w:t>
            </w:r>
            <w:r w:rsidR="005013C3" w:rsidRPr="00A63B2C">
              <w:rPr>
                <w:b/>
                <w:bCs/>
                <w:noProof/>
                <w:lang w:val="it-IT"/>
              </w:rPr>
              <w:t>n</w:t>
            </w:r>
            <w:r w:rsidR="00AA406B" w:rsidRPr="00A63B2C">
              <w:rPr>
                <w:b/>
                <w:bCs/>
                <w:noProof/>
                <w:lang w:val="it-IT"/>
              </w:rPr>
              <w:t>ovembre 202</w:t>
            </w:r>
            <w:r>
              <w:rPr>
                <w:b/>
                <w:bCs/>
                <w:noProof/>
                <w:lang w:val="it-IT"/>
              </w:rPr>
              <w:t>1   25 gennaio 2022</w:t>
            </w:r>
          </w:p>
          <w:p w14:paraId="13E34AF3" w14:textId="584DFA08" w:rsidR="00AA406B" w:rsidRPr="00A63B2C" w:rsidRDefault="00264497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>
              <w:rPr>
                <w:b/>
                <w:bCs/>
                <w:noProof/>
                <w:lang w:val="it-IT"/>
              </w:rPr>
              <w:t>30</w:t>
            </w:r>
            <w:r w:rsidR="00AA406B" w:rsidRPr="00A63B2C">
              <w:rPr>
                <w:b/>
                <w:bCs/>
                <w:noProof/>
                <w:lang w:val="it-IT"/>
              </w:rPr>
              <w:t xml:space="preserve"> novembre 202</w:t>
            </w:r>
            <w:r>
              <w:rPr>
                <w:b/>
                <w:bCs/>
                <w:noProof/>
                <w:lang w:val="it-IT"/>
              </w:rPr>
              <w:t>1</w:t>
            </w:r>
          </w:p>
          <w:p w14:paraId="11BF1197" w14:textId="3F754B73" w:rsidR="00AA406B" w:rsidRPr="00A63B2C" w:rsidRDefault="00AA406B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 w:rsidRPr="00A63B2C">
              <w:rPr>
                <w:b/>
                <w:bCs/>
                <w:noProof/>
                <w:lang w:val="it-IT"/>
              </w:rPr>
              <w:t>1</w:t>
            </w:r>
            <w:r w:rsidR="00264497">
              <w:rPr>
                <w:b/>
                <w:bCs/>
                <w:noProof/>
                <w:lang w:val="it-IT"/>
              </w:rPr>
              <w:t>4</w:t>
            </w:r>
            <w:r w:rsidRPr="00A63B2C">
              <w:rPr>
                <w:b/>
                <w:bCs/>
                <w:noProof/>
                <w:lang w:val="it-IT"/>
              </w:rPr>
              <w:t xml:space="preserve"> dicembre 202</w:t>
            </w:r>
            <w:r w:rsidR="00264497">
              <w:rPr>
                <w:b/>
                <w:bCs/>
                <w:noProof/>
                <w:lang w:val="it-IT"/>
              </w:rPr>
              <w:t>1</w:t>
            </w:r>
          </w:p>
          <w:p w14:paraId="4AF70892" w14:textId="77777777" w:rsidR="00AA406B" w:rsidRPr="00AA406B" w:rsidRDefault="00AA406B" w:rsidP="005013C3">
            <w:pPr>
              <w:pStyle w:val="Rientro"/>
              <w:spacing w:after="0"/>
              <w:rPr>
                <w:b/>
                <w:bCs/>
                <w:color w:val="00B0F0"/>
                <w:sz w:val="8"/>
                <w:szCs w:val="8"/>
                <w:lang w:val="it-IT"/>
              </w:rPr>
            </w:pPr>
          </w:p>
          <w:p w14:paraId="12E67566" w14:textId="77777777" w:rsidR="00AA406B" w:rsidRPr="00AA406B" w:rsidRDefault="00AA406B" w:rsidP="005013C3">
            <w:pPr>
              <w:pStyle w:val="Rientro"/>
              <w:spacing w:after="0"/>
              <w:rPr>
                <w:b/>
                <w:bCs/>
                <w:noProof/>
                <w:color w:val="00B0F0"/>
                <w:sz w:val="8"/>
                <w:szCs w:val="8"/>
                <w:lang w:val="it-IT"/>
              </w:rPr>
            </w:pPr>
          </w:p>
          <w:p w14:paraId="2E328E9E" w14:textId="77777777" w:rsidR="00AA406B" w:rsidRDefault="00AA406B" w:rsidP="005013C3">
            <w:pPr>
              <w:pStyle w:val="Rientro"/>
              <w:spacing w:after="0"/>
              <w:rPr>
                <w:b/>
                <w:bCs/>
                <w:noProof/>
                <w:color w:val="00B0F0"/>
                <w:lang w:val="it-IT"/>
              </w:rPr>
            </w:pPr>
            <w:r w:rsidRPr="00AA406B">
              <w:rPr>
                <w:b/>
                <w:bCs/>
                <w:noProof/>
                <w:color w:val="00B0F0"/>
                <w:lang w:val="it-IT"/>
              </w:rPr>
              <w:t>SACRA SCRITTURA</w:t>
            </w:r>
          </w:p>
          <w:p w14:paraId="6495FE97" w14:textId="0B15CAD3" w:rsidR="00AA406B" w:rsidRPr="00A63B2C" w:rsidRDefault="00264497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>
              <w:rPr>
                <w:b/>
                <w:bCs/>
                <w:noProof/>
                <w:lang w:val="it-IT"/>
              </w:rPr>
              <w:t>11</w:t>
            </w:r>
            <w:r w:rsidR="00AA406B" w:rsidRPr="00A63B2C">
              <w:rPr>
                <w:b/>
                <w:bCs/>
                <w:noProof/>
                <w:lang w:val="it-IT"/>
              </w:rPr>
              <w:t xml:space="preserve"> marzo 202</w:t>
            </w:r>
            <w:r>
              <w:rPr>
                <w:b/>
                <w:bCs/>
                <w:noProof/>
                <w:lang w:val="it-IT"/>
              </w:rPr>
              <w:t>2</w:t>
            </w:r>
            <w:r w:rsidR="005013C3" w:rsidRPr="00A63B2C">
              <w:rPr>
                <w:b/>
                <w:bCs/>
                <w:noProof/>
                <w:lang w:val="it-IT"/>
              </w:rPr>
              <w:t xml:space="preserve">     </w:t>
            </w:r>
            <w:r w:rsidR="007B4722">
              <w:rPr>
                <w:b/>
                <w:bCs/>
                <w:noProof/>
                <w:lang w:val="it-IT"/>
              </w:rPr>
              <w:t>29 aprile 2022</w:t>
            </w:r>
          </w:p>
          <w:p w14:paraId="6954D3B9" w14:textId="00B9C9AB" w:rsidR="00AA406B" w:rsidRPr="00A63B2C" w:rsidRDefault="00264497" w:rsidP="005013C3">
            <w:pPr>
              <w:pStyle w:val="Rientro"/>
              <w:spacing w:after="0"/>
              <w:rPr>
                <w:b/>
                <w:bCs/>
                <w:noProof/>
                <w:lang w:val="it-IT"/>
              </w:rPr>
            </w:pPr>
            <w:r>
              <w:rPr>
                <w:b/>
                <w:bCs/>
                <w:noProof/>
                <w:lang w:val="it-IT"/>
              </w:rPr>
              <w:t>25 marzo</w:t>
            </w:r>
            <w:r w:rsidR="00AA406B" w:rsidRPr="00A63B2C">
              <w:rPr>
                <w:b/>
                <w:bCs/>
                <w:noProof/>
                <w:lang w:val="it-IT"/>
              </w:rPr>
              <w:t xml:space="preserve"> 202</w:t>
            </w:r>
            <w:r>
              <w:rPr>
                <w:b/>
                <w:bCs/>
                <w:noProof/>
                <w:lang w:val="it-IT"/>
              </w:rPr>
              <w:t>2</w:t>
            </w:r>
            <w:r w:rsidR="005013C3" w:rsidRPr="00A63B2C">
              <w:rPr>
                <w:b/>
                <w:bCs/>
                <w:noProof/>
                <w:lang w:val="it-IT"/>
              </w:rPr>
              <w:t xml:space="preserve">     </w:t>
            </w:r>
            <w:r w:rsidR="007B4722">
              <w:rPr>
                <w:b/>
                <w:bCs/>
                <w:noProof/>
                <w:lang w:val="it-IT"/>
              </w:rPr>
              <w:t>13 maggio 2022</w:t>
            </w:r>
          </w:p>
          <w:p w14:paraId="4DA97D1C" w14:textId="11F8DD7E" w:rsidR="005013C3" w:rsidRPr="00A97F5F" w:rsidRDefault="005013C3" w:rsidP="00F672B6">
            <w:pPr>
              <w:pStyle w:val="Rientro"/>
              <w:spacing w:after="0"/>
              <w:rPr>
                <w:noProof/>
                <w:lang w:val="it-IT"/>
              </w:rPr>
            </w:pPr>
            <w:r w:rsidRPr="00A63B2C">
              <w:rPr>
                <w:b/>
                <w:bCs/>
                <w:noProof/>
                <w:lang w:val="it-IT"/>
              </w:rPr>
              <w:t>8</w:t>
            </w:r>
            <w:r w:rsidR="00AA406B" w:rsidRPr="00A63B2C">
              <w:rPr>
                <w:b/>
                <w:bCs/>
                <w:noProof/>
                <w:lang w:val="it-IT"/>
              </w:rPr>
              <w:t xml:space="preserve"> aprile 202</w:t>
            </w:r>
            <w:r w:rsidR="00264497">
              <w:rPr>
                <w:b/>
                <w:bCs/>
                <w:noProof/>
                <w:lang w:val="it-IT"/>
              </w:rPr>
              <w:t xml:space="preserve">2  </w:t>
            </w:r>
            <w:r w:rsidRPr="00A63B2C">
              <w:rPr>
                <w:b/>
                <w:bCs/>
                <w:noProof/>
                <w:lang w:val="it-IT"/>
              </w:rPr>
              <w:t xml:space="preserve">      </w:t>
            </w:r>
            <w:r w:rsidR="007B4722">
              <w:rPr>
                <w:b/>
                <w:bCs/>
                <w:noProof/>
                <w:lang w:val="it-IT"/>
              </w:rPr>
              <w:t>27 maggio 2022</w:t>
            </w:r>
          </w:p>
        </w:tc>
        <w:tc>
          <w:tcPr>
            <w:tcW w:w="148" w:type="pct"/>
          </w:tcPr>
          <w:p w14:paraId="7A316FC3" w14:textId="77777777" w:rsidR="008A67F7" w:rsidRPr="00A97F5F" w:rsidRDefault="008A67F7" w:rsidP="005013C3">
            <w:pPr>
              <w:rPr>
                <w:noProof/>
                <w:lang w:val="it-IT"/>
              </w:rPr>
            </w:pPr>
          </w:p>
        </w:tc>
        <w:tc>
          <w:tcPr>
            <w:tcW w:w="1576" w:type="pct"/>
            <w:vAlign w:val="center"/>
          </w:tcPr>
          <w:p w14:paraId="0B29EE78" w14:textId="23A057C2" w:rsidR="003D08C5" w:rsidRPr="00A97F5F" w:rsidRDefault="00547A6F" w:rsidP="005013C3">
            <w:pPr>
              <w:pStyle w:val="Origine"/>
              <w:jc w:val="center"/>
              <w:rPr>
                <w:noProof/>
                <w:lang w:val="it-IT"/>
              </w:rPr>
            </w:pPr>
            <w:r w:rsidRPr="00547A6F">
              <w:rPr>
                <w:noProof/>
              </w:rPr>
              <w:drawing>
                <wp:inline distT="0" distB="0" distL="0" distR="0" wp14:anchorId="10958A3A" wp14:editId="6A038208">
                  <wp:extent cx="2142490" cy="4890135"/>
                  <wp:effectExtent l="0" t="0" r="0" b="571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489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CF112" w14:textId="77777777" w:rsidR="006F51BE" w:rsidRPr="00A97F5F" w:rsidRDefault="006F51BE" w:rsidP="00F672B6">
      <w:pPr>
        <w:rPr>
          <w:noProof/>
          <w:lang w:val="it-IT"/>
        </w:rPr>
      </w:pPr>
    </w:p>
    <w:sectPr w:rsidR="006F51BE" w:rsidRPr="00A97F5F" w:rsidSect="0085151F">
      <w:headerReference w:type="default" r:id="rId16"/>
      <w:headerReference w:type="first" r:id="rId17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6414" w14:textId="77777777" w:rsidR="005E17B6" w:rsidRDefault="005E17B6" w:rsidP="00180323">
      <w:pPr>
        <w:spacing w:after="0"/>
      </w:pPr>
      <w:r>
        <w:separator/>
      </w:r>
    </w:p>
  </w:endnote>
  <w:endnote w:type="continuationSeparator" w:id="0">
    <w:p w14:paraId="1A2D460F" w14:textId="77777777" w:rsidR="005E17B6" w:rsidRDefault="005E17B6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CE0A" w14:textId="77777777" w:rsidR="005E17B6" w:rsidRDefault="005E17B6" w:rsidP="00180323">
      <w:pPr>
        <w:spacing w:after="0"/>
      </w:pPr>
      <w:r>
        <w:separator/>
      </w:r>
    </w:p>
  </w:footnote>
  <w:footnote w:type="continuationSeparator" w:id="0">
    <w:p w14:paraId="27937BD3" w14:textId="77777777" w:rsidR="005E17B6" w:rsidRDefault="005E17B6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E992" w14:textId="77777777" w:rsidR="00180323" w:rsidRDefault="003D4ABD">
    <w:pPr>
      <w:pStyle w:val="Intestazione"/>
    </w:pPr>
    <w:r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F8751" wp14:editId="0DB73C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2540"/>
              <wp:wrapNone/>
              <wp:docPr id="11" name="Rettangolo 11" descr="Forma usata per il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B7C8232" id="Rettangolo 11" o:spid="_x0000_s1026" alt="Forma usata per il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TE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Mx&#10;RjdGNDNFNUJFODExODkzNUVGNjhGNDVBRDI3Rjwvc3RFdnQ6aW5zdGFuY2VJRD4KICAgICAgICAg&#10;ICAgICAgICAgPHN0RXZ0OndoZW4+MjAxOC0wNS0xOVQxNjozMDo1OSswODowMDwvc3RFdnQ6d2hl&#10;bj4KICAgICAgICAgICAgICAgICAgPHN0RXZ0OnNvZnR3YXJlQWdlbnQ+QWRvYmUgSWxsdXN0cmF0&#10;b3IgQ1M2IChXaW5kb3dzK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OUZGNTg3ODc4RDVGRTgxMUI2ODdBRUNB&#10;NDhCQUU4MTM8L3N0RXZ0Omluc3RhbmNlSUQ+CiAgICAgICAgICAgICAgICAgIDxzdEV2dDp3aGVu&#10;PjIwMTgtMDUtMjVUMDY6MzE6NDkrMDg6MDA8L3N0RXZ0OndoZW4+CiAgICAgICAgICAgICAgICAg&#10;IDxzdEV2dDpzb2Z0d2FyZUFnZW50PkFkb2JlIElsbHVzdHJhdG9yIENTNiAoV2luZG93cyk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xMC4wMT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" stroked="f" strokeweight="1pt">
              <v:fill r:id="rId2" o:title="Forma usata per il layout" opacity="22938f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4261" w14:textId="77777777" w:rsidR="00180323" w:rsidRDefault="003D4ABD">
    <w:pPr>
      <w:pStyle w:val="Intestazione"/>
    </w:pPr>
    <w:r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8276A" wp14:editId="30755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2540"/>
              <wp:wrapNone/>
              <wp:docPr id="2" name="Rettangolo 2" descr="Forma usata per il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3B2A63A" id="Rettangolo 2" o:spid="_x0000_s1026" alt="Forma usata per il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M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OUZGNTg3ODc4RDVGRTgxMUI2ODdBRUNB&#10;NDhCQUU4MTM8L3htcE1NOkluc3RhbmNlSUQ+CiAgICAgICAgIDx4bXBNTTpEb2N1bWVudElEPnht&#10;cC5kaWQ6OUZGNTg3ODc4RDVGRTgxMUI2ODdBRUNBNDhCQUU4MTM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o5RkY1ODc4NzhENUZFODExQjY4N0FFQ0E0&#10;OEJBRTgxMzwvc3RFdnQ6aW5zdGFuY2VJRD4KICAgICAgICAgICAgICAgICAgPHN0RXZ0OndoZW4+&#10;MjAxOC0wNS0yNVQwNjozMTo0OSswODowMDwvc3RFdnQ6d2hlbj4KICAgICAgICAgICAgICAgICAg&#10;PHN0RXZ0OnNvZnR3YXJlQWdlbnQ+QWRvYmUgSWxsdXN0cmF0b3IgQ1M2IChXaW5kb3dzK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EwLjAx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" stroked="f" strokeweight="1pt">
              <v:fill r:id="rId2" o:title="Forma usata per il layout" opacity=".5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27C0"/>
    <w:multiLevelType w:val="hybridMultilevel"/>
    <w:tmpl w:val="FBAA5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821"/>
    <w:multiLevelType w:val="hybridMultilevel"/>
    <w:tmpl w:val="DF96F84C"/>
    <w:lvl w:ilvl="0" w:tplc="31C0E850">
      <w:start w:val="1"/>
      <w:numFmt w:val="bullet"/>
      <w:pStyle w:val="Titolo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F2"/>
    <w:rsid w:val="000A4C25"/>
    <w:rsid w:val="00172036"/>
    <w:rsid w:val="00180323"/>
    <w:rsid w:val="00193B15"/>
    <w:rsid w:val="001C1648"/>
    <w:rsid w:val="001E6818"/>
    <w:rsid w:val="00202BB7"/>
    <w:rsid w:val="002033DA"/>
    <w:rsid w:val="00232FCF"/>
    <w:rsid w:val="002457F5"/>
    <w:rsid w:val="00263475"/>
    <w:rsid w:val="00264497"/>
    <w:rsid w:val="002726ED"/>
    <w:rsid w:val="002A771D"/>
    <w:rsid w:val="00300A1D"/>
    <w:rsid w:val="00300B32"/>
    <w:rsid w:val="00347B08"/>
    <w:rsid w:val="0035526D"/>
    <w:rsid w:val="003A6FC2"/>
    <w:rsid w:val="003B45CA"/>
    <w:rsid w:val="003C300F"/>
    <w:rsid w:val="003D08C5"/>
    <w:rsid w:val="003D4ABD"/>
    <w:rsid w:val="00402E5B"/>
    <w:rsid w:val="00410C3E"/>
    <w:rsid w:val="00473DD2"/>
    <w:rsid w:val="00473E6D"/>
    <w:rsid w:val="004D2F0E"/>
    <w:rsid w:val="004D566C"/>
    <w:rsid w:val="005013C3"/>
    <w:rsid w:val="00503D4F"/>
    <w:rsid w:val="00515A72"/>
    <w:rsid w:val="00523855"/>
    <w:rsid w:val="00547A6F"/>
    <w:rsid w:val="005527E2"/>
    <w:rsid w:val="00581748"/>
    <w:rsid w:val="005A0952"/>
    <w:rsid w:val="005B7230"/>
    <w:rsid w:val="005D4796"/>
    <w:rsid w:val="005E17B6"/>
    <w:rsid w:val="00640655"/>
    <w:rsid w:val="006A307A"/>
    <w:rsid w:val="006B04B2"/>
    <w:rsid w:val="006D5270"/>
    <w:rsid w:val="006E39F3"/>
    <w:rsid w:val="006F51BE"/>
    <w:rsid w:val="00703EA8"/>
    <w:rsid w:val="007A2A45"/>
    <w:rsid w:val="007B4722"/>
    <w:rsid w:val="007D17C6"/>
    <w:rsid w:val="007E020D"/>
    <w:rsid w:val="007F549E"/>
    <w:rsid w:val="00833F9A"/>
    <w:rsid w:val="0083691C"/>
    <w:rsid w:val="00843AD5"/>
    <w:rsid w:val="0085151F"/>
    <w:rsid w:val="008649F5"/>
    <w:rsid w:val="008701B3"/>
    <w:rsid w:val="00876F27"/>
    <w:rsid w:val="008830CB"/>
    <w:rsid w:val="00884888"/>
    <w:rsid w:val="008A67F7"/>
    <w:rsid w:val="008B442F"/>
    <w:rsid w:val="008D7EFB"/>
    <w:rsid w:val="008E5CAD"/>
    <w:rsid w:val="008F36D2"/>
    <w:rsid w:val="009118A4"/>
    <w:rsid w:val="009240B7"/>
    <w:rsid w:val="00926AF2"/>
    <w:rsid w:val="00946E3C"/>
    <w:rsid w:val="009A2C7A"/>
    <w:rsid w:val="009B60FD"/>
    <w:rsid w:val="009D7C85"/>
    <w:rsid w:val="00A0145D"/>
    <w:rsid w:val="00A63B2C"/>
    <w:rsid w:val="00A770E7"/>
    <w:rsid w:val="00A97F5F"/>
    <w:rsid w:val="00AA406B"/>
    <w:rsid w:val="00AE5C09"/>
    <w:rsid w:val="00B05CA9"/>
    <w:rsid w:val="00B251F8"/>
    <w:rsid w:val="00B32908"/>
    <w:rsid w:val="00B5723C"/>
    <w:rsid w:val="00B65472"/>
    <w:rsid w:val="00B75C3D"/>
    <w:rsid w:val="00B92B80"/>
    <w:rsid w:val="00BC3FC8"/>
    <w:rsid w:val="00C0145D"/>
    <w:rsid w:val="00C20F14"/>
    <w:rsid w:val="00C42279"/>
    <w:rsid w:val="00CA09D9"/>
    <w:rsid w:val="00CC4B37"/>
    <w:rsid w:val="00CD75F2"/>
    <w:rsid w:val="00CF3B20"/>
    <w:rsid w:val="00D436E3"/>
    <w:rsid w:val="00DA4C6D"/>
    <w:rsid w:val="00DE69A8"/>
    <w:rsid w:val="00DF745E"/>
    <w:rsid w:val="00E06D38"/>
    <w:rsid w:val="00E10DD1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  <w:rsid w:val="00F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FC306"/>
  <w15:chartTrackingRefBased/>
  <w15:docId w15:val="{D7B498F9-2CD2-41EF-9635-59CE921D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8"/>
        <w:szCs w:val="18"/>
        <w:lang w:val="it-IT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26D"/>
    <w:rPr>
      <w:color w:val="FFFFFF" w:themeColor="background1"/>
      <w:sz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Titolo4">
    <w:name w:val="heading 4"/>
    <w:basedOn w:val="Titolo3"/>
    <w:next w:val="Normale"/>
    <w:link w:val="Titolo4Carattere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Titolo5">
    <w:name w:val="heading 5"/>
    <w:basedOn w:val="Titolo4"/>
    <w:next w:val="Normale"/>
    <w:link w:val="Titolo5Carattere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Titolo6">
    <w:name w:val="heading 6"/>
    <w:basedOn w:val="Titolo5"/>
    <w:next w:val="Rientro"/>
    <w:link w:val="Titolo6Carattere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oloCarattere">
    <w:name w:val="Titolo Carattere"/>
    <w:basedOn w:val="Carpredefinitoparagrafo"/>
    <w:link w:val="Titolo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zione">
    <w:name w:val="Quote"/>
    <w:basedOn w:val="Normale"/>
    <w:next w:val="Normale"/>
    <w:link w:val="CitazioneCarattere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zioneCarattere">
    <w:name w:val="Citazione Carattere"/>
    <w:basedOn w:val="Carpredefinitoparagrafo"/>
    <w:link w:val="Citazion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rsid w:val="00F4527F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4888"/>
  </w:style>
  <w:style w:type="paragraph" w:styleId="Pidipagina">
    <w:name w:val="footer"/>
    <w:basedOn w:val="Normale"/>
    <w:link w:val="PidipaginaCarattere"/>
    <w:uiPriority w:val="99"/>
    <w:semiHidden/>
    <w:rsid w:val="00F4527F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4888"/>
  </w:style>
  <w:style w:type="table" w:styleId="Grigliatabella">
    <w:name w:val="Table Grid"/>
    <w:basedOn w:val="Tabellanormale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D2F0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Tabellasemplice-1">
    <w:name w:val="Plain Table 1"/>
    <w:basedOn w:val="Tabellanormale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tto">
    <w:name w:val="Contatto"/>
    <w:basedOn w:val="Normale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Collegamentoipertestuale">
    <w:name w:val="Hyperlink"/>
    <w:basedOn w:val="Carpredefinitoparagrafo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Carpredefinitoparagrafo"/>
    <w:link w:val="Contatto"/>
    <w:uiPriority w:val="10"/>
    <w:rsid w:val="00202BB7"/>
    <w:rPr>
      <w:color w:val="FFFFFF" w:themeColor="background1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Origine">
    <w:name w:val="Origine"/>
    <w:basedOn w:val="Normale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Carpredefinitoparagrafo"/>
    <w:link w:val="Origine"/>
    <w:uiPriority w:val="15"/>
    <w:rsid w:val="00202BB7"/>
    <w:rPr>
      <w:color w:val="1F1F50" w:themeColor="accent3"/>
      <w:sz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Rientro">
    <w:name w:val="Rientro"/>
    <w:basedOn w:val="Normale"/>
    <w:link w:val="Rientrocarattere"/>
    <w:uiPriority w:val="15"/>
    <w:qFormat/>
    <w:rsid w:val="00B65472"/>
    <w:pPr>
      <w:ind w:left="357"/>
    </w:pPr>
  </w:style>
  <w:style w:type="character" w:customStyle="1" w:styleId="Rientrocarattere">
    <w:name w:val="Rientro carattere"/>
    <w:basedOn w:val="Carpredefinitoparagrafo"/>
    <w:link w:val="Rientro"/>
    <w:uiPriority w:val="15"/>
    <w:rsid w:val="00202BB7"/>
    <w:rPr>
      <w:color w:val="FFFFFF" w:themeColor="background1"/>
    </w:rPr>
  </w:style>
  <w:style w:type="paragraph" w:styleId="Paragrafoelenco">
    <w:name w:val="List Paragraph"/>
    <w:basedOn w:val="Normale"/>
    <w:uiPriority w:val="34"/>
    <w:semiHidden/>
    <w:rsid w:val="00C2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rochure%20evento%20con%20forme%20vivaci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evento con forme vivaci .dotx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DON FRANCESCO MARTINO</cp:lastModifiedBy>
  <cp:revision>3</cp:revision>
  <cp:lastPrinted>2020-09-05T09:45:00Z</cp:lastPrinted>
  <dcterms:created xsi:type="dcterms:W3CDTF">2021-09-16T09:41:00Z</dcterms:created>
  <dcterms:modified xsi:type="dcterms:W3CDTF">2021-09-17T08:04:00Z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